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0" w:type="dxa"/>
          <w:right w:w="0" w:type="dxa"/>
        </w:tblCellMar>
        <w:tblLook w:val="0000"/>
      </w:tblPr>
      <w:tblGrid>
        <w:gridCol w:w="4388"/>
      </w:tblGrid>
      <w:tr w:rsidR="0084441D">
        <w:tblPrEx>
          <w:tblCellMar>
            <w:top w:w="0" w:type="dxa"/>
            <w:bottom w:w="0" w:type="dxa"/>
          </w:tblCellMar>
        </w:tblPrEx>
        <w:tc>
          <w:tcPr>
            <w:tcW w:w="4388" w:type="dxa"/>
            <w:tcMar>
              <w:left w:w="0" w:type="dxa"/>
              <w:right w:w="0" w:type="dxa"/>
            </w:tcMar>
          </w:tcPr>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fldChar w:fldCharType="begin"/>
            </w:r>
            <w:r>
              <w:instrText xml:space="preserve"> SEQ CHAPTER \h \r 1</w:instrText>
            </w:r>
            <w:r>
              <w:fldChar w:fldCharType="end"/>
            </w:r>
            <w:r>
              <w:rPr>
                <w:rFonts w:ascii="Times New Roman Standaard" w:hAnsi="Times New Roman Standaard"/>
                <w:b/>
                <w:lang w:val="nl-NL"/>
              </w:rPr>
              <w:t>Johann Sebastian Bach (1685-1750)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Matthäus-Passion BWV 244</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ERSTER TEIL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1. Chor I und II und Choral (Chor III)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Kommt, ihr Töchter, helft mir klagen,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 Wen? - den Bräutigam,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ihn - Wie? - als wie ein Lamm!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Lamm Gottes, unschuldig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Stamm des Kreuzes geschlachtet,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 Was? - seht die Geduld,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allzeit erfunden geduldig,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wiewohl du warest verachtet.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 Wohin? - auf unsre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 Sünd hast du getragen,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sonst müssten wir verzagen,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ihn aus Lieb und 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Holz zum Kreuze selber tragen.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 dich unser, o Jesu.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 Matthäus 26:1-2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Jesus diese Rede vollendet hatte, sprach er zu seinen Jüngern: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wisset, dass nach zweien Tagen Ostern wird, und des Menschen Sohn wird überantwortet werden, dass er gekreuziget werde.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Herzliebster Jesu, was hast du verbrochen,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man ein solch scharf Urteil hat gesprochen?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ist die Schuld, in was für Missetaten</w:t>
            </w:r>
          </w:p>
          <w:p w:rsidR="0084441D" w:rsidRDefault="0084441D">
            <w:pPr>
              <w:tabs>
                <w:tab w:val="right" w:pos="4388"/>
              </w:tabs>
              <w:rPr>
                <w:rFonts w:ascii="Times New Roman Standaard" w:hAnsi="Times New Roman Standaard"/>
                <w:lang w:val="nl-NL"/>
              </w:rPr>
            </w:pPr>
            <w:r>
              <w:rPr>
                <w:rFonts w:ascii="Times New Roman Standaard" w:hAnsi="Times New Roman Standaard"/>
                <w:lang w:val="nl-NL"/>
              </w:rPr>
              <w:t>bist du geraten?</w:t>
            </w: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 Matthäus 26:3-13</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versammleten sich die Hohenpriester und Schriftgelehrten und die Ältesten im Volk in den Palast des Hohenpriesters, der da hieß Kaiphas, und hielten Rat, wie sie Jesum mit Listen griffen und töteten. Sie sprachen aber: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Ja nicht auf das Fest, auf dass nicht ein Aufruhr werde im Volk.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nun Jesus war zu Bethanien, im Hause Simonis des Aussätzigen, trat zu ihm ein Weib, die hatte ein Glas mit köstlichem Wasser und goß es auf sein Haupt, da er zu Tische saß.</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das seine Jünger sahen, wurden sie unwillig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Wozu dienet dieser Unrat? Dieses Wasser hätte mögen teuer verkauft und den Armen gegeben werden.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das Jesus merkete, sprach er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bekümmert ihr das Weib? Sie hat ein gut Werk an mir getan. Ihr habet allezeit Armen bei euch, mich aber habt ihr nicht allezeit. Dass sie dies Wasser hat auf meinen Leib gegossen, hat sie getan, dass man mich begraben wird. Wahrlich, ich sage euch: Wo dies Evangelium geprediget wird in der ganzen Welt, da wird man auch sagen zu ihrem Gedächtnis, was sie getan hat.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 Arioso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lieber Heiland du,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deine Jünger töricht streiten,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dieses fromme Weib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Salben deinen Leib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um Grabe will bereiten,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lasse mir inzwischen zu,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meiner Augen Tränenflüßen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ein Wasser auf dein Haupt zu gießen.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 Aria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Buß und Reu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knirscht das Sündenherz entzwei.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die Tropfen meiner Zähren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angenehme Spezerei,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treuer Jesu, dir gebären.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7. Matthäus 26:14-16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ging hin der Zwölfen einer mit Namen Judas Ischarioth zu den Hohenpriestern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wollt ihr mir geben? Ich will ihn euch verraten.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 boten ihm dreißig Silberlinge.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von dem an suchte er Gelegenheit, dass er ihn verriete.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8. Aria (Sopran)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Blute nur, du liebes Herz.</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ein Kind, das du erzogen,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an deiner Brust gesogen,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droht den Pfleger zu ermorden;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es ist zur Schlange 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9. Matthäus 26:17-22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am ersten Tage der süßen Brot traten die Jünger zu Jesu und sprachen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willst du, dass wir dir bereiten, das Osterlamm zu essen?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Gehet hin in die Stadt zu einem und sprecht zu ihm: ‘Der Meister lässt dir sagen, meine Zeit ist hier, ich will bei dir die Ostern halten mit meinen Jüngern.’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die Jünger täten, wie ihnen Jesus befohlen hatte, und bereiteten das Osterlamm.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am Abend satzte er sich zu Tische mit den Zwölfen. Und da sie aßen, sprach 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ich sage euch, einer unter euch wird mich verraten.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 wurden sehr betrübt und huben an, ein jeglicher unter ihnen, und sagten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bin ich's?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10.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bin's, ich sollte büßen,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 Händen und an Füßen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gebunden in der Höll,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Geißeln und die Banden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was du ausgestanden,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hat verdienet meine Seel.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11. Matthäus 26:23-29</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antwortete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mit der Hand mit mir in die Schüssel tauchet, der wird mich verraten. Des Menschen Sohn gehet zwar dahin, wie von ihm geschrieben stehet; doch wehe dem Menschen, durch welchen des Menschen Sohn verraten wird, es wäre ihm besser, dass derselbige Mensch noch nie geboren wäre.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antwortete Judas, der ihn verriet,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Bin ich's, Rabbi?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sagest's.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sie aber aßen, nahm Jesus das Brot, dankete und brach's und gab's den Jüngern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Nehmet, esset, das ist mein Leib.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nahm den Kelch und dankete, gab ihnen den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Trinket alle daraus; das ist mein Blut des neuen Testaments, welches vergossen wird für viele zur Vergebung der Sünden. Ich sage euch, ich werde von nun an nicht mehr von diesem Gewächs des Weinstocks trinken bis an den Tag, da ich's neu trinken werde mit euch in meines Vaters Reich.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12. Arioso (Sopran)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Wiewohl mein Herz in Tränen schwimmt,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Jesus von uns Abschied nimmt,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macht mich doch sein Testament erfreut,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Fleisch und Blut, o Kostbarkeit,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vermacht er mir in meine Hände.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er es auf der Welt mit denen Seinen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 böse können meinen,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liebt er sie bis an das Ende.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13. Aria (Sopran)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dir mein Herze schenken,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senke dich, mein Heil, hinein.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mich in dir versenken;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dir gleich die Welt zu klein,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 so sollst du mir allein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mehr als Welt und Himmel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14. Matthäus 26:30-32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sie den Lobgesang gesprochen hatten, gingen sie hinaus an den Ölberg. Da sprach Jesus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dieser Nacht werdet ihr euch alle ärgern an mir. Denn es stehet geschrieben: ‘Ich werde den Hirten schlagen und die Schafe der Herde werden sich zerstreuen.’ Wann ich aber auferstehe, will ich vor euch hingehen in Galiläam.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15.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Erkenne mich, mein Hüter,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Hirte, nimm mich 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dir, Quell aller Güter,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mir viel Guts getan,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Mund hat mich gelabet,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Milch und süßer Kost,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Geist hat mich begabet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mancher Himmelslust.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16. Matthäus 26:33-35</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aber antwortete und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sie auch alle sich an dir ärgerten, so will ich doch mich nimmermehr ärgern.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ich sage dir, in dieser Nacht, ehe der Hahn krähet, wirst du mich dreimal verleugnen.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wenn ich mit dir sterben müsste, so will ich dich nicht verleugnen.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Desgleichen sagten auch alle Jünger.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17.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hier bei dir stehen,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verachte mich doch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dir will ich nicht gehen,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dir dein Herze bricht,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dein Herz wird erblassen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im letzten Todessstoß,</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alsdenn will ich dich fassen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meinen Arm und Schoß.</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18. Matthäus 26:36-38</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kam Jesus mit ihnen zu einem Hofe, der hieß Gethsemane, und sprach zu seinen Jüngern: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Setzet euch hie, bis daß ich dort hingehe und bete.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nahm zu sich Petrum und die zween Söhne Zebedäi und fing an zu trauern und zu zagen. Da sprach Jesus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 Seele ist betrübt bis an den Tod, bleibet hier und wachet mit mir.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19. Arioso (Tenor) mit Choral (Chor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Schmerz,</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zittert das gequälte Herz;</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sinkt es hin,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bleicht sein Angesicht!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ist die Ursach aller solcher Plagen?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Richter führt ihn vor Gericht.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ist kein Trost, kein Helfer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meine Sünden haben dich geschlagen;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leidet alle Höllenqualen,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soll vor fremden Raub bezahlen,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ach Herr Jesu, habe dies verschuldet,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du erduldet.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könnte meine Liebe dir,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Heil, dein Zittern und dein Zagen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vermindern oder helfen tragen,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gerne blieb ich hier.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20. Aria (Tenor) und 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bei meinem Jesu wachen.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schlafen unsre Sünden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Meinen Tod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büßet seine Seelennot;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Trauren machet mich voll Freuden.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Drum muß uns sein verdienstlich Leiden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recht bitter, und doch süße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21. Matthäus 26:39</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ging hin ein wenig, fiel nieder auf sein Angesicht und betete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Vater, ist's möglich, so gehe dieser Kelch von mir; doch nicht wie ich will, sondern wie du willt.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22. Arioso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Heiland fällt vor seinem Vater nieder,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dadurch erhebt er mich und alle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unserm Falle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hinauf zu Gottes Gnade wieder.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ist bereit,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Kelch, des Todes Bitterkeit zu trinken,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welchen Sünden dieser Welt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gegossen sind und hässlich stinken,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weil es dem lieben Gott gefällt.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23. Aria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Gerne will ich mich bequemen,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Kreuz und Becher anzunehmen,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trink ich doch dem Heiland nach.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sein Mund,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mit Milch und Honig fließet,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hat den Grund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des Leidens herbe Schmach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durch den ersten Trunk versüßet.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24. Matthäus 26:40-42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kam zu seinen Jüngern und fand sie schlafend und sprach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Könnet ihr denn nicht eine Stunde mit mir wachen? Wachet und betet, daß ihr nicht in Anfechtung fallet! Der Geist ist willig, aber das Fleisch ist schwach.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Zum andernmal ging er hin, betete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Vater, ist's nicht möglich, dass dieser Kelch von mir gehe, ich trinke ihn denn, so geschehe dein Wille.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25.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mein Gott will, das g'scheh allzeit,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Will, der ist der beste,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helfen den'n er ist bereit,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an ihn gläuben feste.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hilft aus Not, der fromme Gott,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züchtiget mit Maßen,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Gott vertraut, fest auf ihn baut,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will er nicht verlassen.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26. Matthäus 26:43-50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kam und fand sie aber schlafend, und ihre Augen waren voll Schlafs. Und er ließ sie und ging abermal hin und betete zum dritten Mal und redete dieselbigen Worte.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kam er zu seinen Jüngern und sprach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wollt ihr nun schlafen und ruhen? Siehe, die Stunde ist hie, dass des Menschen Sohn in der Sünder Hände überantwortet wird. Stehet auf, lasset uns gehen, siehe, er ist da, der mich verrät.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als er noch redete, siehe, da kam Judas, der Zwölfen einer, und mit ihm eine große Schar mit Schwertern und mit Stangen von den Hohenpriestern und Ältesten des Volks. Und der Verräter hatte ihnen ein Zeichen gegeben und gesagt: ‘Welchen ich küssen werde, der ist's, den greifet!’ Und alsbald trat er zu Jesu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Gegrüßet seist du, Rabbi!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küssete ihn. Jesus aber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Freund, warum bist du kommen?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traten sie hinzu und legten die Hände an Jesum und griffen ihn.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27. Aria (Sopran und Alt) und 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 und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ist mein Jesus nun gefangen.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Lasst ihn, haltet, bindet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 und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Mond und Licht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vor Schmerzen untergangen,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weil mein Jesus ist gefangen.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Lasst ihn, haltet, bindet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 und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führen ihn, er ist gebunden.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Sind Blitze, sind Donner in Wolken verschwunden?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Eröffne den feurigen Abgrund, o Hölle,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zertrümmre, verderbe, verschlinge, zerschelle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plötzlicher Wut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falschen Verräter, das mördrische Blut.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28. Matthäus 26:51-56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siehe, einer aus denen, die mit Jesu waren, reckete die Hand aus und schlug des Hohenpriesters Knecht und hieb ihm ein Ohr ab. Da sprach Jesus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Stecke dein Schwert an seinen Ort; denn wer das Schwert nimmt, der soll durchs Schwert umkommen. Oder meinest du, daß ich nicht könnte meinen Vater bitten, dass er mir zuschickte mehr denn zwölf Legion Engel? Wie würde aber die Schrift erfüllet? Es muss also gehen.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der Stund sprach Jesus zu den Scharen: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seid ausgegangen als zu einem Mörder, mit Schwertern und mit Stangen, mich zu fahen, bin ich doch täglich bei euch gesessen und habe gelehret im Tempel, und ihr habt mich nicht gegriffen. Aber das ist alles geschehen, dass erfüllet würden die Schriften der Propheten.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verließen ihn alle Jünger und flohen.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29.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Mensch, bewein dein Sünde groß,</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darum Christus seins Vaters Schoß</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äußert und kam auf Erden.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einer Jungfrau rein und zart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für uns er hie geboren ward,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wollt der Mittler werden.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Toten er das Leben gab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legt dabei all Krankheit ab,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 sich die Zeit herdrange,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er für uns geopfert würd,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trüg unsrer Sünden schwere Bürd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wohl an dem Kreuze lange.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ZWEITER TEIL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30. Aria (Alt) und 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nun ist mein Jesus hin.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ist denn dein Freund hingegangen,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du Schönste unter den Weibern?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es möglich, kann ich schauen?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hat sich dein Freund hingewandt?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mein Lamm in Tigerklauen,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wo ist mein Jesus hin?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wollen wir mit dir ihn suchen.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was soll ich der Seele sagen,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sie mich wird ängstlich fragen,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wo ist mein Jesus hin?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31. Matthäus 26:57-60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aber Jesum gegriffen hatten, führeten ihn zu dem Hohenpriester Kaiphas, dahin die Schriftgelehrten und Ältesten sich versammlet hatten.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aber folgete ihm nach von ferne bis in den Palast und ging hinein und satzte sich bei die Knechte, auf dass er sähe, wo es hinaus wollte.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Hohenpriester aber und Ältesten und der ganze Rat suchten falsches Zeugnis wider Jesum, auf dass sie ihn töteten, und funden keines.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32.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Mir hat die Welt trüglich gericht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Lügen und mit falschem G'dicht,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viel Netz und heimlich Stricken,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nimm mein wahr in dieser G'fahr,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b’hüt mich für falschen Tücken.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33. Matthäus 26:60-63</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wiewohl viel falsche Zeugen herzutraten, fanden sie doch keins. Zuletzt traten herzu zween falsche Zeugen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Zwei Zeugen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hat gesagt: 'Ich kann den Tempel Gottes abbrechen und in dreien Tagen denselben bauen.'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der Hohepriester stund auf und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Hoherpriester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Antwortest du nichts zu dem, das diese wider dich zeugen?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Jesus schwieg stille.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34. Arioso (Tenor)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Jesus schweigt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falschen Lügen stille,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um uns damit zu zeigen,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sein erbarmensvoller Wille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vor uns zum Leiden sei geneigt,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dass wir in dergleichen Pein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ihm sollen ähnlich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in Verfolgung stille schweigen.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35. Aria (Tenor)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Geduld, Geduld,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mich falsche Zungen stechen.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Leid ich wider meine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Schimpf und Spott,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 so mag der liebe Gott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meines Herzens Unschuld rächen.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36. Matthäus 26:63-68</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der Hohepriester antwortete und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Hoherpriester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beschwöre dich bei dem lebendigen Gott, dass du uns sagest, ob du seiest Christus, der Sohn Gottes?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sagest's; doch sage ich euch, von nun an wird's geschehen, dass ihr sehen werdet des Menschen Sohn sitzen zur Rechten der Kraft und kommen in den Wolken des Himmels.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zerriss der Hohepriester seine Kleider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Hoherpriester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hat Gott gelästert, was dürfen wir weiter Zeugnis? Siehe, itzt habt ihr seine Gotteslästerung gehöret. Was dünket euch?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antworteten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ist des Todes schuldig!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speieten sie aus in sein Angesicht und schlugen ihn mit Fäusten. Etliche aber schlugen ihn ins Angesicht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Weissage uns, Christe, wer ist's der dich schlug?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37.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hat dich so geschlagen,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Heil, und dich mit Plagen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übel zugericht'?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bist ja nicht ein Sünder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wir und unsre Kinder,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Missetaten weißt du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38 Matthäus 26:69-75</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aber saß draußen im Palast; und es trat zu ihm eine Magd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Erste Magd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du warest auch mit dem Jesu aus Galiläa.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leugnete aber vor ihnen allen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weiß nicht, was du sagest.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er aber zur Tür hinausging, sahe ihn eine andere, und sprach zu denen, die da waren: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Zweite Magd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Dieser war auch mit dem Jesu von Nazareth.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leugnete abermal und schwur dazu: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kenne des Menschen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über eine kleine Weile traten hinzu, die da stunden, und sprachen zu Petro:</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du bist auch einer von denen; denn deine Sprache verrät dich.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hub er an, sich zu verfluchen und zu schwören: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kenne des Menschen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alsbald krähete der Hahn. Da dachte Petrus an die Worte Jesu, da er zu ihm sagte: ‘Ehe der Hahn krähen wird, wirst du mich dreimal verleugnen.’ Und ging heraus und weinete bitterlich.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39. Aria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Erbarme dich,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Gott, um meiner Zähren willen.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Schaue hier,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Herz und Auge weint vor dir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bitterlich.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40.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Bin ich gleich von dir gewichen,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stell ich mich doch wider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Hat uns doch sein Sohn verglichen,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durch sein Angst und Todespein.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verleugne nicht die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deine Gnad und 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viel größer als die Sünde,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ich stets in mir befinde.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41. Matthäus 27:1-6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Morgens aber hielten alle Hohepriester und die Ältesten des Volks einen Rat über Jesum, dass sie ihn töteten. Und bunden ihn, führeten ihn hin und überantworteten ihn dem Landpfleger Pontio Pilato.</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das sahe Judas, der ihn verraten hatte, dass er verdammt war zum Tode, gereuete es ihn und brachte herwieder die dreißig Silberlinge den Hohenpriestern und Ältesten,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habe übel getan, dass ich unschuldig Blut verraten habe.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gehet uns das an? Da siehe du zu!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warf die Silberlinge in den Tempel, hub sich davon, ging hin und erhängete sich selbst.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die Hohenpriester nahmen die Silberlinge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Zwei Hohepriester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taugt nicht, dass wir sie in den Gotteskasten legen; denn es ist Blutgeld.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42. Aria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Gebt mir meinen Jesum wieder!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das Geld, den Mörderlohn,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wirft euch der verlorne Sohn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den Füßen nieder.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43. Matthäus 27:7-14</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hielten aber einen Rat und kauften einen Töpfersacker darum zum Begräbnis der Pilger. Daher ist derselbige Acker genennet der Blutacker bis auf den heutigen Tag. Da ist erfüllet, das gesagt ist durch den Propheten Jeremias, da er spricht: ‘Sie haben genommen dreißig Silberlinge, damit bezahlet war der Verkaufte, welchen sie kauften von den Kindern Israel, und haben sie gegeben um einen Töpfersacker, als mir der Herr befohlen hat.’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aber stund vor dem Landpfleger; und der Landpfleger fragte ihn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Bist du der Jüden König?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aber sprach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sagest's.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er verklagt ward von den Hohenpriestern und Ältesten, antwortete er nichts. Da sprach Pilatus zu ihm: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Hörest du nicht, wie hart sie dich verklagen?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er antwortete ihm nicht auf ein Wort, also, dass sich auch der Landpfleger sehr verwunderte.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44.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Befiehl du deine Wege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was dein Herze kränkt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allertreusten Pflege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der den Himmel lenkt.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Wolken, Luft und Winden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gibt Wege, Lauf und Bahn,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wird auch Wege finden,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dein Fuß gehen kann.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45. Matthäus 27:15-22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Auf das Fest aber hatte der Landpfleger Gewohnheit, dem Volk einen Gefangenen loszugeben, welchen sie wollten. Er hatte aber zu der Zeit einen Gefangenen, einen sonderlichen vor andern, der hieß Barrabas. Und da sie versammlet waren, sprach Pilatus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Welchen wollet ihr, dass ich euch losgebe? Barrabam oder Jesum, von dem gesaget wird, er sei Christus?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er wusste wohl, dass sie ihn aus Neid überantwortet hatten.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er auf dem Richtstuhl saß, schickete sein Weib zu ihm und ließ ihm sagen: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Pilati Weib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Habe du nichts zu schaffen mit diesem Gerechten; ich habe heute viel erlitten im Traum von seinetwegen.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die Hohenpriester und die Ältesten überredeten das Volk, dass sie um Barrabam bitten sollten und Jesum umbrächten.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antwortete nun der Landpfleger und sprach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Welchen wollt ihr unter diesen zweien, den ich euch soll losgeben?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Barrabam!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sprach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soll ich denn machen mit Jesu, von dem gesagt wird, er sei Christus?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sprachen alle: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 ihn kreuzigen!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46.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wunderbarlich ist doch diese Strafe,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gute Hirte leidet für die Schafe,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Schuld bezahlt der Herre, der Gerechte,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für seine Knechte.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47. Matthäus 27:23</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Landpfleger sagte: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hat er denn Übels getan?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48. Arioso (Sopran)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hat uns allen wohl getan,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Blinden gab er das Gesicht,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Lahmen macht er gehend,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sagt’ uns seines Vaters Wort,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trieb die Teufel fort,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betrübte hat er aufgericht',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nahm die Sünder auf und 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sonst hat mein Jesus nichts getan.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49. Aria (Sopran)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Aus Liebe,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aus Liebe will mein Heiland sterben,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einer Sünde weiß er nichts.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das ewige Verderben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die Strafe des Gerichts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 auf meiner Seele bliebe.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50. Matthäus 27: 23-26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schrieen aber noch mehr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 ihn kreuzigen!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aber Pilatus sahe, dass er nichts schaffete, sondern dass ein viel größer Getümmel ward, nahm er Wasser, und wusch die Hände vor dem Volk,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 unschuldig an dem Blut dieses Gerechten, sehet ihr zu.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antwortete das ganze Volk,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Blut komme über uns und unsre Kinder!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gab er ihnen Barrabam los, aber Jesum ließ er geißeln und überantwortete ihn, dass er gekreuziget würde.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51. Arioso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 es Gott,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steht der Heiland angebunden,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Geißelung, o Schläg, o Wunden,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Henker, haltet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Erweichet euch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Seelen Schmerz,</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Anblick solchen Jammers nicht?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ja, ihr habt ein Herz,</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muss der Martersäule gleich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noch viel härter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erbarmt euch, haltet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52. Aria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Können Tränen meiner Wangen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nichts erlangen,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so nehmt mein Herz hinein.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lasst es bei den Fluten,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die Wunden milde bluten,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auch die Opferschale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53. Matthäus 27:27-30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nahmen die Kriegsknechte des Landpflegers Jesum zu sich in das Richthaus und sammleten über ihm die ganze Schar und zogen ihn aus und legeten ihm einen Purpurmantel an und flochten eine dornene Krone und satzten sie auf sein Haupt und ein Rohr in seine rechte Hand und beugeten die Knie vor ihm und spotteten ihn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Gegrüßet seist du, Jüdenkönig!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speieten ihn an und nahmen das Rohr und schlugen damit sein Haupt.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54.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Haupt voll Blut und Wunden,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voll Schmerz und voller Hohn,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Haupt, zu Spott gebunden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einer Dornenkron,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Haupt, sonst schön gezieret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höchster Ehr und Zier,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jetzt aber hoch schimpfieret,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gegrüßet seist du mir.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edles Angesichte,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dafür sonst schrickt und scheut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große Weltgewichte,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bist du so bespeit,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bist du so erbleichet,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hat dein Augenlicht,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dem sonst kein Licht nicht gleichet,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schändlich zugericht'?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55. Matthäus 27:31-32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sie ihn verspottet hatten, zogen sie ihm den Mantel aus und zogen ihm seine Kleider an und führeten ihn hin, dass sie ihn kreuzigten.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indem sie hinausgingen, funden sie einen Menschen von Kyrene mit Namen Simon, den zwungen sie, dass er ihm sein Kreuz trug.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56. Arioso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Ja, freilich will in uns das Fleisch und Blut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zum Kreuz gezwungen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mehr es unsrer Seele gut,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herber geht es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57. Aria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Komm, süßes Kreuz, so will ich sagen,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gib es immer her.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mir mein Leiden einst zu schwer,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hilfst du mir es selber tragen.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58. Matthäus 27:33-44</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sie an die Stätte kamen mit Namen Golgatha, das ist verdeutschet Schädelstätt, gaben sie ihm Essig zu trinken mit Gallen vermischet, und da er's schmeckete, wollte er's nicht trinken.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sie ihn aber gekreuziget hatten, teilten sie seine Kleider und warfen das Los darum, auf dass erfüllet würde, das gesagt ist durch den Propheten: ‘Sie haben meine Kleider unter sich geteilet, und über mein Gewand haben sie das Los geworfen.’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 saßen allda und hüteten sein. Und oben zu seinen Häupten hefteten sie die Ursach seines Todes beschrieben, nämlich: ‘Dies ist Jesus der Jüden König’.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wurden zween Mörder mit ihm gekreuziget, einen zur Rechten und einen zur Linken.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aber vorüber gingen, lästerten ihn, und schüttelten ihre Köpfe,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du den Tempel Gottes zerbrichst und bauest ihn in dreien Tagen, hilf dir selber, bist du Gottes Sohn, so steig herab vom Kreuz!</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Desgleichen auch die Hohenpriester spotteten sein samt den Schriftgelehrten und Ältesten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Andern hat er geholfen und kann ihm selber nicht helfen. Ist er der König Israel, so steige er nun vom Kreuz, so wollen wir ihm glauben. Er hat Gott vertrauet, der erlöse ihn nun, lüstet's ihn; denn er hat gesagt: ‘Ich bin Gottes Sohn.’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Desgleichen schmäheten ihn auch die Mörder, die mit ihm gekreuziget wurden.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59. Arioso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Golgatha, unselges Golgatha!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Herr der Herrlichkeit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muss schimpflich hier verderben,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Segen und das Heil der Welt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als ein Fluch ans Kreuz gestellt.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Schöpfer Himmels und der Erden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soll Erd und Luft entzogen werden.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Unschuld muss hier schuldig sterben,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gehet meiner Seele nah.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Golgatha, unselges Golgatha!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60. Aria (Alt) und Chor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Jesus hat die Hand,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uns zu fassen, ausgespannt,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kommt - Wohin? - in Jesu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Sucht Erlösung, nehmt Erbarmen,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suchet - Wo? - in Jesu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lebet, sterbet, ruhet hier,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ihr verlassnen Küchlein ihr,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bleibet - Wo? - in Jesu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61. Matthäus 27:45-50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von der sechsten Stunde an war eine Finsternis über das ganze Land bis zu der neunten Stunde. Und um die neunte Stunde schriee Jesus laut, und sprach: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Eli, Eli, lama asabthani?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ist: ‘Mein Gott, mein Gott, warum hast du mich verlassen?’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Etliche aber, die da stunden, da sie das höreten, sprachen sie: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rufet dem Elias.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bald lief einer unter ihnen, nahm einen Schwamm und füllete ihn mit Essig und steckete ihn auf ein Rohr und tränkete ihn. Die andern aber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Halt, lass sehen, ob Elias komme und ihm helfe?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Jesus schriee abermal laut und verschied.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62. Choral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ich einmal soll scheiden,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scheide nicht von mir,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ich den Tod soll leiden,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tritt du denn herfür,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mir am allerbängsten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um das Herze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reiß mich aus den Ängsten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kraft deiner Angst und Pein.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63. Matthäus 27:51-58</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siehe da, der Vorhang im Tempel zerriss in zwei Stück, von oben an bis unten aus. Und die Erde erbebete, und die Felsen zerrissen, und die Gräber täten sich auf und stunden auf viel Leiber der Heiligen, die da schliefen, und gingen aus den Gräbern nach seiner Auferstehung und kamen in die heilige Stadt und erschienen vielen.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der Hauptmann und die bei ihm waren und bewahreten Jesum, da sie sahen das Erdbeben und was da geschah, erschraken sie sehr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Wahrlich, dieser ist Gottes Sohn gewesen.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es waren viel Weiber da, die von ferne zusahen, die da waren nachgefolget aus Galiläa und hatten ihm gedienet, unter welchen war Maria Magdalena und Maria, die Mutter Jacobi und Josefs, und die Mutter der Kinder Zebedäi.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aber kam ein reicher Mann von Arimathia, der hieß Joseph, welcher auch ein Jünger Jesu war, der ging zu Pilato und bat ihn um den Leichnam Jesu. Da befahl Pilatus, man sollte ihm ihn geben.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64. Arioso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da es kühle war,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ward Adams Fallen offenbar;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drücket ihn der Heiland nieder,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Abend kam die Taube wieder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trug ein Ölblatt in dem Munde,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schöne Zeit, o Abendstunde!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Friedensschluss ist nun mit Gott gemacht;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Jesus hat sein Kreuz vollbracht,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 Leichnam kömmt zur Ruh,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liebe Seele, bitte du,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 lasse dir den toten Jesum schenken,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heilsames, o köstlichs Angedenken!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65. Aria (Bass)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Mache dich, mein Herze, rein,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Jesum selbst begraben,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denn er soll nunmehr in mir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für und für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seine süße Ruhe haben,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Welt, geh aus, lass Jesum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66. Matthäus 27:59-66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Joseph nahm den Leib und wickelte ihn in ein rein Leinwand und legte ihn in sein eigen neu Grab, welches er hatten lassen in einen Fels hauen, und wälzete einen großen Stein vor die Tür des Grabes und ging davon. Es war aber allda Maria Magdalena und die andere Maria, die satzten sich gegen das Grab.</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andern Tages, der da folget nach dem Rüsttage, kamen die Hohenpriester und Pharisäer sämtlich zu Pilato und sprachen: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wir haben gedacht, dass dieser Verführer sprach, da er noch lebete: ‘Ich will nach dreien Tagen wieder auferstehen.’ Darum befiehl, dass man das Grab verwahre bis an den dritten Tag, auf dass nicht seine Jünger kommen und stehlen ihn und sagen zu dem Volk: ‘Er ist auferstanden von den Toten’, und werde der letzte Betrug ärger denn der erste.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sprach zu ihnen: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habt ihr die Hüter; gehet hin und verwahret's, wie ihr's wisset.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gingen hin und verwahreten das Grab mit Hütern und versiegelten den Stein.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67. Arioso (Sopran, Alt, Tenor, Bass) mit Chor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Bass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Nun ist der Herr zur Ruh' gebracht.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Müh ist aus, die unsre Sünden ihm gemacht.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selige Gebeine,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seht, wie ich euch mit Buß und Reu beweine,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euch mein Fall in solche Not gebracht.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Habt lebenslang vor euer Leiden tausend Dank,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dass ihr mein Seelenheil so wert geacht'.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Jesu, gute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68. Chor I und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 setzen uns mit Tränen nieder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rufen dir im Grabe zu,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ruhe sanfte, sanfte ruh.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Ruht, ihr ausgesognen Glieder,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euer Grab und Leichenstein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soll dem ängstlichen Gewissen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ein bequemes Ruhekissen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der Seelen Ruhstatt sein,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höchst vergnügt schlummern da die Augen ein.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(Text: Neue Bachausgabe II/5, Leipzig 1972)</w:t>
            </w:r>
          </w:p>
        </w:tc>
      </w:tr>
    </w:tbl>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tbl>
      <w:tblPr>
        <w:tblW w:w="0" w:type="auto"/>
        <w:tblInd w:w="2" w:type="dxa"/>
        <w:tblLayout w:type="fixed"/>
        <w:tblCellMar>
          <w:left w:w="0" w:type="dxa"/>
          <w:right w:w="0" w:type="dxa"/>
        </w:tblCellMar>
        <w:tblLook w:val="0000"/>
      </w:tblPr>
      <w:tblGrid>
        <w:gridCol w:w="4388"/>
      </w:tblGrid>
      <w:tr w:rsidR="0084441D">
        <w:tblPrEx>
          <w:tblCellMar>
            <w:top w:w="0" w:type="dxa"/>
            <w:bottom w:w="0" w:type="dxa"/>
          </w:tblCellMar>
        </w:tblPrEx>
        <w:tc>
          <w:tcPr>
            <w:tcW w:w="4388" w:type="dxa"/>
            <w:tcMar>
              <w:left w:w="0" w:type="dxa"/>
              <w:right w:w="0" w:type="dxa"/>
            </w:tcMar>
          </w:tcPr>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Johann Sebastian Bach (1685-1750)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Matthäus-Passion BWV 244</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EERSTE DEEL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1. Koor I en II en Koraal (Koor III)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 dochters, help mij klagen,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 Wie? - de bruidegom,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hem - Hoe? - als een lam!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lam van God, onschuldig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de stam van het kruis geslacht,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 xml:space="preserve">Koor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 Wat? - zie zijn geduld,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altijd geduldig bevonden,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hoewel u werd veracht.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 Waarheen? - naar onze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Alle zonden hebt u gedragen,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anders zouden wij moeten wanhopen,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hem uit liefde en genade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hout voor het kruis zelf dragen.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ontferm u over ons, o Jezus.   </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 Matteüs 26:1-2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Jezus deze woorden had gesproken, zei hij tegen zijn discipelen: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weten dat het over twee dagen Pasen is en dat de mensenzoon zal worden overgeleverd om gekruisigd te 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Allerliefste Jezus, wat hebt u misdaan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men zo'n hard vonnis heeft uitgesproken?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is uw schuld, in wat voor misdaden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bent u terecht gekomen?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 Matteüs 26:3-13</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kwamen de hogepriesters en de schriftgeleerden en de oudsten van het volk bij elkaar in het paleis van de hogepriester, die Kajafas heette, en ze overlegden hoe ze Jezus met een list konden grijpen en doden. En ze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geen geval op het feest, want er moet geen opschudding komen onder het volk.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Jezus nu in Bethanië was, in het huis van Simon de melaatse, kwam er een vrouw naar hem toe, zij had een flesje kostbaar water bij zich en goot dat uit over zijn hoofd terwijl hij aan tafel zat.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zijn discipelen dat zagen, ergerden ze zich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is die verspilling goed voor? Dit water had beter duur verkocht en aan de armen gegeven kunnen 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Jezus dat merkte, zei hij: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Waarom maken jullie je druk over die vrouw? Ze heeft iets goeds voor mij gedaan! Armen hebben jullie altijd bij je, maar mij hebben jullie niet altijd! Dat zij dit water over mijn lichaam heeft gegoten, heeft ze gedaan voor mijn begrafenis. Voorwaar, ik zeg jullie: waar dit evangelie wordt gepredikt over de hele wereld, daar zal men ook tot haar nagedachtenis vertellen wat zij gedaan heeft.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 Arioso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lieve Heiland,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terwijl uw discipelen dwaas ruziën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deze vrome vrouw</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een zalving uw lichaam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 het graf wil voorbereiden;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staat u mij dan intussen toe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water van de tranen uit mijn ogen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 uw hoofd te gieten.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 Aria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Spijt en berouw</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knakken het zondige hart in tweeën.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Mogen de druppels van mijn tranen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een aangename specerij 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u, trouwe 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7. Matteüs 26:14-16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ging een van de twaalf, die Judas Iskariot heette, naar de hogepriesters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geeft u mij als ik hem aan u verraad?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boden hem dertig zilverlingen.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vanaf dat moment zocht hij een gelegenheid om hem te verraden.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8. Aria (sopraan)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Bloed nu maar, lief hart.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een kind dat jij hebt grootgebracht,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aan jouw borst heeft gedronken,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dreigt de verzorger te vermoorden,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het is een slang geworden.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9. Matteüs 26:17-22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op de eerste dag van het ongezuurde brood kwamen de discipelen naar Jezus toe en vroegen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wilt u dat wij het paaslam voor u bereiden?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Ga naar de stad naar die en die man en zeg tegen hem: 'De meester laat u weten: Mijn tijd is gekomen, ik wil bij u het paasfeest vieren met mijn discipelen.'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discipelen deden wat Jezus hun had opgedragen en bereidden het paaslam.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die avond ging hij aan tafel zitten met de twaalf. En terwijl ze aten, zei hij: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Voorwaar, ik zeg jullie, een van jullie zal mij verraden.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werden zeer bedroefd en vroegen stuk voor stuk:</w:t>
            </w:r>
            <w:r>
              <w:rPr>
                <w:rFonts w:ascii="Times New Roman Standaard" w:hAnsi="Times New Roman Standaard"/>
                <w:lang w:val="nl-NL"/>
              </w:rPr>
              <w:tab/>
            </w: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ben ik het?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10.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ben het, ik zou moeten boeten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handen en aan voeten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vastgebonden in de hel,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gesels en de boeien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wat u hebt doorgemaakt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heeft míjn ziel verdiend.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11. Matteüs 26:23-29</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Degene die zijn hand tegelijk met mij in de schaal doopt, die zal mij verraden. De mensenzoon zal weliswaar sterven zoals dat over hem geschreven staat; maar wee de mens door wie de mensenzoon wordt verraden, het zou beter voor hem zijn als die mens nooit was geboren.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antwoordde Judas, die hem zou verraden: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 ik het, rabbi?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zegt het.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aten, nam Jezus het brood, dankte en brak het en gaf het aan de discipelen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Neem, eet, dit is mijn lichaam.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nam de beker en dankte, gaf hem aan hen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Drink hier allemaal uit; dit is mijn bloed van het nieuwe testament, dat vergoten wordt voor velen tot vergeving der zonden. Ik zeg jullie: van nu af zal ik niet meer van deze vrucht van de wijnstok drinken tot aan de dag waarop ik het opnieuw met jullie zal drinken in het rijk van mijn vader.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12. Arioso (sopraan)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Hoewel mijn hart in tranen drijft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Jezus afscheid van ons neemt,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 ik toch blij van zijn testament,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vlees en bloed, o kostbaarheid,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geeft hij mij als erfenis in handen.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Zoals hij in de wereld voor de zijnen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nooit kwaad wilde,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heeft hij hen lief tot aan het einde.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13. Aria (sopraan)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u mijn hart schenken,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daal erin af, mijn heil.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in u verzinken;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de aarde voor u te klein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nou, dan moet u voor mij alleen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meer dan aarde en hemel zijn.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14. Matteüs 26:30-32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de lofzang hadden uitgesproken, gingen ze naar de Olijfberg. En Jezus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deze nacht zullen jullie je allemaal aan mij ergeren. Want er staat geschreven: 'Ik zal de herder doodslaan en de schapen van zijn kudde zullen verstrooid worden.' Maar als ik opsta, zal ik jullie voorgaan naar Galilea.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15.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mij aan, mijn beschermer,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herder, aanvaard mij,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door u, bron van alle weldaden,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heb ik veel goeds ontvangen,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mond heeft mij gelaafd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melk en zoete kost,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geest heeft mij geschonken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veel hemelse vreugden.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16. Matteüs 26:33-35</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Petrus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Ook al ergeren ze zich allemaal aan 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zal mij nooit en te nimmer ergeren.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Voorwaar, ik zeg je, nog deze nacht, voordat de haan kraait, zul je mij driemaal verloochenen.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 moet ik met u sterven, ik zal u niet verloochenen.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Datzelfde zeiden ook alle discipelen.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17.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hier bij u blijven,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veracht mij toch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wil ik niet verlaten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wanneer uw hart breekt,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wanneer uw hart verbleekt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laatste doodsteek,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dan wil ik u in mijn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nemen en in mijn schoot.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18. Matteüs 26:36-38</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kwam Jezus met hen bij een hof die Gethsemane heette, en hij zei tegen zijn discipelen: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Ga hier zolang zitten, ik ga daarginds bidden.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nam Petrus mee en de twee zonen van Zebedeüs en begon bedroefd en angstig te worden. Toen zei 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ziel is dodelijk bedroefd, blijf hier met mij waken.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19. Arioso (tenor) met Koraal (Koor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smart,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beeft het gekwelde hart,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diep zinkt het weg,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bleek wordt zijn gezicht!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is de oorzaak van al die kwellingen?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rechter brengt hem voor het gerecht.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 geen troost, geen helper.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mijn zonden hebben u geslagen;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lijdt alle helse pijnen,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moet betalen voor andermans roof.</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ach, Heer Jezus, ben de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wat u moet lijden.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mijn heil, kon mijn liefde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angst en beven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verminderen of helpen dragen,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graag zou ik hier blijven.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20. Aria (tenor) en 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bij mijn Jezus waken.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slapen onze zonden in.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mijn dood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boet zijn zielenood;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droefheid vervult mij met vreugde.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Daarom moet voor ons zijn verdienstelijk lijden heel bitter en toch zoet zijn.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21. Matteüs 26:39</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liep wat verder, viel neer op zijn gezicht en bad: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vader, als het mogelijk is, laat deze beker dan aan mij voorbijgaan; doch niet zoals ik wil, maar zoals u wilt.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22. Arioso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heiland valt voor zijn vader neer,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daarmee heft hij mij en iedereen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de val die wij hebben gemaakt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tilt ons weer op naar Gods genade.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is bereid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beker, de bitterheid van de dood te drinken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waarin de zonden van deze wereld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gegoten en vreselijk stinken,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het de lieve God behaagt.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23. Aria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Graag ben ik bereid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kruis en beker te aanvaarden,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volg dan immers de Heiland na.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zijn mond,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overvloeit van melk en honing,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heeft de bodem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bittere schande van het lijden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zijn eerste teug verzoet.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24. Matteüs 26:40-42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kwam weer bij zijn discipelen en trof hen slapend aan, en hij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Kunnen jullie dan niet één uur met mij waken? Waak en bid dat jullie niet in verzoeking worden gebracht! De geest is wel gewillig, maar het vlees is zwak.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ging opnieuw weg om te bidden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vader, als het niet mogelijk is dat deze beker aan mij voorbijgaat, dan zal ik hem drinken, uw wil geschiede.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25.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mijn God wil moge altijd geschieden,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wil is de beste,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is bereid hen te helpen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vast in hem geloven.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helpt uit nood, de goede God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kastijdt met mate,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op God vertrouwt, vast op hem bouwt,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zal hij niet verlaten.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26. Matteüs 26:43-50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hij bij hen terugkwam trof hij hen slapend aan, en hun ogen waren vol met slaap. En hij liet hen slapen en liep weer weg en bad voor de derde keer met dezelfde woorden.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ging hij naar zijn discipelen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willen jullie nog steeds slapen en rusten? Zie, het uur is aangebroken dat de mensenzoon wordt overgeleverd in de handen van de zondaren. Sta op en laten we gaan, kijk, daar is degene die mij zal verraden.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terwijl hij nog sprak, zie, daar kwam Judas, een van de twaalf, en met hem een hele menigte met zwaarden en met stokken, van de hogepriesters en de oudsten van het volk. En de verrader had hun een teken gegeven en gezegd: 'Degene die ik zal kussen, die is het, die moeten jullie grijpen.' En meteen liep hij naar Jezus toe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rabbi!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kuste hem. En Jezus zei tegen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vriend, waarom ben je gekomen?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kwamen ze op hem af en gingen Jezus te lijf en grepen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27. Aria (sopraan en alt) en 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 en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is mijn Jezus gevangen.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gaan, hou op, boei hem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 en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Maan en licht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van smart ondergegaan,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mijn Jezus gevangen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gaan, hou op, boei hem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 en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 nemen hem mee, hij is geboeid.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bliksem en donder in de wolken verdwenen?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Open je vurige afgrond, o hel,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vermorzel, richt te gronde, verslind, verpletter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plotselinge woede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valse verrader, dat moordenaarsbloed.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28. Matteüs 26:51-56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zie, een van Jezus' volgelingen strekte zijn hand uit om de knecht van de hogepriester te slaan en hakte hem een oor af. Toen zei Jezus tegen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Steek je zwaard weer op zijn plaats; want wie het zwaard opneemt, zal door het zwaard omkomen. Of dacht je dat ik mijn vader niet kon vragen mij meer dan twaalf legioenen engelen te sturen? Maar hoe zou dan de Schrift vervuld kunnen worden? Het moet zo gaan.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zei Jezus tegen de menigte: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zijn erop uitgetrokken als tegen een moordenaar, met zwaarden en met stokken, om mij te gevangen te nemen, terwijl ik toch elke dag bij jullie zat en onderwijs gaf in de tempel, en toen hebben jullie mij nooit gegrepen. Maar dit is allemaal gebeurd opdat de geschriften van de profeten vervuld zouden 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verlieten alle discipelen hem en ze vluchtten weg.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29.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mens, beween je grote zonde,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 welke Christus de schoot van zijn vader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verliet en op aarde kwam.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een reine, tere maagd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 hij hier voor ons geboren,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wilde de bemiddelaar worden.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doden gaf hij het leven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nam alle ziekten weg,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totdat de tijd kwam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hij voor ons werd geofferd,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droeg de zware last van onze zonden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heel lang aan het kruis.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TWEEDE DEEL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30. Aria (alt) en 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nu is mijn Jezus weg.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is toch je vriend heengegaan,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mooiste onder de vrouwen?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 het mogelijk, zie ik het wel goed?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is je vriend naartoe gegaan?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mijn lam in tijgerklauwen,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waar is mijn Jezus gebleven?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willen hem wel met jou gaan zoeken.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wat moet ik tegen mijn ziel zeggen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die mij angstig zal vragen,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waar is mijn Jezus gebleven?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31. Matteüs 26:57-60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die Jezus hadden gegrepen, brachten hem naar de hogepriester, Kajafas, waar de schriftgeleerden en de oudsten bijeen waren gekomen.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Petrus volgde hem van een afstand naar het paleis en ging daar binnen en nam plaats bij de knechten, om te kijken hoe het zou aflopen.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hogepriesters en de oudsten en de hele raad zochten een valse getuigenis tegen Jezus om hem te kunnen doden, maar ze vonden er geen.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32.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 heeft de wereld bedrieglijk gevonnist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leugens en met valse verzinsels,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veel vallen en heimelijke strikken.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bekommer u om mij in dit gevaar,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behoed mij voor valse streken.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33. Matteüs 26:60-63</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hoewel zich veel valse getuigen meldden, vonden ze niets.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Ten slotte meldden zich twee valse getuigen, die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Twee getuigen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gezegd: 'Ik kan de tempel van God afbreken en die in drie dagen weer opbouwen.'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 stond op en zei tegen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1225"/>
                <w:tab w:val="left" w:pos="0"/>
                <w:tab w:val="left" w:pos="566"/>
                <w:tab w:val="left" w:pos="1133"/>
                <w:tab w:val="left" w:pos="1699"/>
                <w:tab w:val="left" w:pos="2266"/>
                <w:tab w:val="left" w:pos="2832"/>
                <w:tab w:val="left" w:pos="3398"/>
                <w:tab w:val="left" w:pos="3965"/>
                <w:tab w:val="left" w:pos="4387"/>
              </w:tabs>
              <w:rPr>
                <w:rFonts w:ascii="Times New Roman Standaard" w:hAnsi="Times New Roman Standaard"/>
                <w:b/>
                <w:lang w:val="nl-NL"/>
              </w:rPr>
            </w:pPr>
            <w:r>
              <w:rPr>
                <w:rFonts w:ascii="Times New Roman Standaard" w:hAnsi="Times New Roman Standaard"/>
                <w:b/>
                <w:lang w:val="nl-NL"/>
              </w:rPr>
              <w:t>Hogepriester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Geeft u geen antwoord op wat zij tegen u inbrengen?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Jezus bleef zwijgen.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34. Arioso (tenor)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zwijgt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bij valse leugens,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 ons daarmee te tonen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zijn mededogende wil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bereid is voor ons te lijden,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dat wij in soortgelijke pijn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hem gelijk moeten zijn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bij vervolging moeten zwijgen.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35. Aria (tenor)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Geduld, geduld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valse tongen mij steken.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buiten mijn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 uitgescholden en bespot,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nou, laat dan de lieve God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onschuld van mijn hart maar wreken.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36. Matteüs 26:63-68</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Hogepriester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bezweer u bij de levende God, vertel ons of u de Christus bent, de zoon van God.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zegt het; maar ik zeg u, van nu af zal het geschieden dat u de mensenzoon ziet zitten aan de rechterhand van de Machtige en hem ziet komen in de wolken van de hemel.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scheurde de hogepriester zijn kleren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Hogepriester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God gelasterd, waarvoor hebben we nog verdere getuigenissen nodig? Zie, nu hebt u zijn godslastering gehoord, wat vindt 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antwoordden: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verdient de dood!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spuwden ze in zijn gezicht en sloegen ze hem met hun vuisten. En sommigen sloegen hem in het gezicht terwijl ze riepen: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Voorspel ons maar eens, Christus, wie is het die je heeft geslagen?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37.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heeft u zo geslagen,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heil, en u met kwellingen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lelijk toegetakeld?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bent immers geen zondaar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zoals wij en onze kinderen,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misdaden heeft u geen weet.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38. Matteüs 26:69-75</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Petrus zat op de binnenplaats van het paleis, en er kwam een dienstmeisje naar hem toe, die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Eerste dienstmeisje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Jij was toch ook bij die Jezus uit Galilea?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hij ontkende het voor iedereen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weet niet wat je zegt.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hij naar de poort liep, zag een ander dienstmeisje hem, en die zei tegen de aanwezigen: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Tweede dienstmeisje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was ook bij die Jezus van Nazareth.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ontkende het opnieuw en zwoer erbij: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ken die man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na een poosje kwamen degenen die daar stonden naar Petrus toe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Jij bent beslist ook een van hen, want je accent verraadt je.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begon hij zichzelf te vervloeken en te zweren: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ken die man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meteen kraaide de haan. Toen dacht Petrus aan de woorden van Jezus, die tegen hem gezegd had: 'Voordat de haan kraait zul je mij driemaal verloochenen.' En hij ging naar buiten en huilde bitter.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39. Aria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 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God, omwille van mijn tranen.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toch,</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hart en ogen huilen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bitter om u.</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40.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 heb ik mij van u afgewend,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kom toch weer terug.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zijn zoon heeft ons verzoend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door zijn angst en doodspijn.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ontken de schuld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uw genade en gunst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veel groter dan de zonde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ik steeds weer in mezelf aantref.</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41. Matteüs 27:1-6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ochtend besloten alle hogepriesters en de oudsten van het volk Jezus ter dood te brengen. Ze boeiden hem, namen hem mee en leverden hem over aan de landvoogd Pontius 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Judas, die hem had verraden, zag dat hij ter dood veroordeeld was, had hij berouw en bracht hij de dertig zilverlingen terug naar de hogepriesters en de oudsten, en hij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heb kwaad gedaan doordat ik onschuldig bloed heb verraden.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hebben wij daarmee te maken? Los het zelf maar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smeet de zilverlingen de tempel in, maakte dat hij weg kwam en hing zichzelf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hogepriesters raapten de zilverlingen op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Twee hogepriesters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is niet goed dat we die in de offerkist doen, want het is bloedgeld.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42. Aria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 mij mijn Jezus terug!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het geld, het moordenaarsloon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gooit de verloren zoon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uw voeten neer.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43. Matteüs 27:7-14</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zij overlegden en kochten van het geld de akker van een pottenbakker om er pelgrims te begraven. Daardoor heet die akker de bloedakker tot op de dag van vandaag. Zo is vervuld wat gezegd is door de profeet Jeremia toen hij zei: 'Zij namen de dertig zilverlingen waarmee de verkochte, die ze hadden gekocht van de kinderen Israëls, betaald was, en gaven ze uit voor de akker van een pottenbakker, zoals de Heer mij had bevolen.'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Jezus stond voor de landvoogd, en de landvoogd vroeg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Bent u de koning van de Joden?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Jezus antwoordde: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zegt het.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op de aanklachten van de hogepriesters en de oudsten antwoordde hij niets. Toen zei Pilatus tegen hem:</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Hoort u niet hoe zwaar ze u beschuldigen?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antwoordde nergens op, zodat ook de landvoogd erg verbaasd was.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44.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Vertrouw uw wegen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dat wat uw hart krenkt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 aan de allertrouwste zorg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hem die de hemel bestuurt.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die wolken, lucht en winden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hun weg, hun loop en hun baan geeft,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zal ook wel wegen vinden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waarlangs uw voet kan gaan.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45. Matteüs 27:15-22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had de landvoogd de gewoonte op het feest een gevangene vrij te laten die door het volk gekozen mocht worden. En op dat moment had hij een gevangene die zeer berucht was en Barabbas heette. En toen ze daar waren samengestroomd vroeg 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willen jullie dat ik vrijlaat: Barrabas of Jezus, van wie gezegd wordt dat hij Christus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hij wist wel dat ze hem uit afgunst hadden overgeleverd.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terwijl hij op de rechterstoel zat, liet zijn vrouw hem een boodschap overbrengen: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Vrouw van 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je niet in met die rechtvaardige, ik heb vannacht in mijn droom veel om hem geleden.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hogepriesters en de oudsten haalden het volk over om voor Barabbas te kiezen en Jezus ter dood te laten brengen. Toen vroeg de landvoogd: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van de twee willen jullie dat ik vrijlaat?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riepen: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Barrabas!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vroeg: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moet ik dan doen met Jezus, van wie gezegd wordt dat hij Christus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 riepen allemaal: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kruisigen!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46.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wonderbaarlijk is toch die straf,</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goede herder lijdt voor zijn schapen,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heer, de rechtvaardige, betaalt de schuld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zijn knechten.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47. Matteüs 27:23</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landvoogd vroeg: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heeft hij dan misdaan?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48. Arioso (sopraan)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ons allen welgedaan,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blinden gaf hij het gezicht,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lammen deed hij weer lopen,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gaf ons het woord van zijn Vader door,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joeg de duivel weg,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bedroefden heeft hij opgebeurd,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de zondaars op- en aangenomen,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verder heeft mijn Jezus niets gedaan.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49. Aria (sopraan)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liefde,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liefde wil mijn Heiland sterven,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zonden weet hij niets.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Opdat de eeuwige ondergang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straf van het jongste gericht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niet op mijn ziel blijft rusten.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50. Matteüs 27:23-26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ze schreeuwden nog harder: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kruisigen!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Pilatus zag dat hij niets voor elkaar kreeg maar dat het tumult nog veel sterker werd, nam hij water en waste zijn handen voor de ogen van het volk, en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ben niet schuldig aan het bloed van deze rechtvaardige, lossen jullie het maar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antwoordde de hele menigte: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zijn bloed maar over ons en onze kinderen komen!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liet hij Barrabas vrij en Jezus liet hij geselen, en hij leverde hem over om hem te laten kruisigen.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51. Arioso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Moge God medelijden hebben,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staat de Heiland vastgebonden,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geseling, o slagen, o wonden,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beulen, hou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Kan  de zielepijn,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aanblik van die ellende,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niet vermurwen?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ja, jullie hebben een hart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wel even hard als de martelpaal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nog veel harder moet zijn,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heb medelijden, hou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52. Aria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Kunnen tranen van mijn wangen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niets bereiken,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neem dan mijn hart erbij.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laat dat, als het bloed stroomt,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de wonden mild bloeden,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ook de offerschaal zijn.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53. Matteüs 27:27-30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namen de soldaten van de landvoogd Jezus mee naar het gerechtsgebouw en zetten de hele menigte om hem heen en kleedden hem uit en trokken hem een purperen mantel aan en vlochten een doornenkroon en zetten die op zijn hoofd en gaven hem een rietstengel in zijn rechterhand en knielden voor hem en bespotten hem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Jodenkoning!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bespuwden hem en namen de rietstengel en sloegen daarmee op zijn hoofd.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54.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hoofd vol bloed en wonden,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vol pijn en vol met hoon,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hoofd, waarop tot spot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een doornenkroon is gedrukt,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hoofd, anders fraai gesierd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de hoogste eer en pracht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nu ernstig beschimpt,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door mij.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edel gelaat,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waarvoor anders de hele wereld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vreest en schroomt,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komt u zo bespuwd,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komt u zo bleek,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heeft het licht van uw ogen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met geen enkel licht te vergelijken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schandelijk toegetakeld?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55. Matteüs 27:31-32</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hem hadden bespot, trokken ze hem de mantel uit en deden ze hem zijn kleren weer aan en namen ze hem mee om hem te kruisigen.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onderweg kwamen ze een man uit Cyrene tegen die Simon heette, en hem dwongen ze zijn kruis voor hem te dragen.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56. Arioso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Ja, natuurlijk wil in ons het vlees en bloed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tot het kruis worden gedwongen,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beter het voor onze ziel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te harder drukt het op ons.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57. Aria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 zoet kruis, dat wil ik zeggen,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leg het mij voortdurend op.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als mijn lijden eens te zwaar wordt,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dan helpt uzelf het mij dragen.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58. Matteüs 27:33-44</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bij de plaats kwamen die Golgotha heet, dat betekent Schedelplaats, gaven ze hem zure wijn te drinken, gemengd met gal, en toen hij het proefde, wilde hij het niet drinken.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hem gekruisigd hadden, verdeelden ze zijn kleren door erom te loten, opdat vervuld zou worden wat gezegd is door de profeet: 'Ze hebben mijn kleren onderling verdeeld en om mijn gewaad hebben ze het lot geworpen.'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zaten daar en hielden de wacht. En boven zijn hoofd bevestigden zij een opschrift met de oorzaak van zijn dood, namelijk: 'Dit is Jezus, de koning van de Joden'.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er werden twee moordenaars met hem gekruisigd, een rechts van hem en een links.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mensen die voorbij kwamen scholden hem uit en schudden hun hoofd en riepen: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Jij die de tempel van God afbreekt en hem in drie dagen weer opbouwt, help nu jezelf; als je Gods zoon bent, kom dan van het kruis af!</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Ook de hogepriesters bespotten hem, evenals de schriftgeleerden en oudsten,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Anderen heeft hij geholpen maar zichzelf kan hij niet helpen. Als hij de koning van Israël is, laat hij dan nu van het kruis komen, dan zullen we hem geloven. Hij heeft op God vertrouwd, laat die hem nu verlossen als hij daar zin in heeft; want hij heeft gezegd: 'Ik ben de zoon van God.'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beschimpten ook de moordenaars hem die met hem waren gekruisigd.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59. Arioso (alt)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Golgotha, onzalig Golgotha!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Heer der heerlijkheid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 hier smadelijk ten onder gaan,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zegen en het heil der wereld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wordt als een vloek aan het kruis genageld.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schepper van hemel en aarde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 worden beroofd van aarde en lucht.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onschuld moet hier schuldig sterven,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gaat mij aan het hart.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Golgotha, onzalig Golgotha.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60. Aria (alt) en 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Jezus heeft zijn hand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uitgestrekt om ons te omvatten,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 - Waarheen? - in Jezus'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Zoek verlossing, aanvaard ontferming,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zoek - Waar? - in Jezus'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leef, sterf, rust hier,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verlaten kuikentjes,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blijf - Waar? - in Jezus' armen.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61. Matteüs 27:45-50</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vanaf het zesde uur lag er een duisternis op het hele land tot aan het negende uur. En rond het negende uur schreeuwde Jezus luid: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Eli, Eli, lama asabthani?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betekent: 'Mijn God, mijn God, waarom hebt u mij verlaten?'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enkele omstanders die dat hoorden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roept Elia.</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een van hen haastte zich om een spons te pakken; hij vulde die met zure wijn en stak hem op een rietstengel en gaf hem te drinken. En de anderen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Wacht, laten we kijken of Elia hem komt helpen.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Jezus schreeuwde opnieuw luid, en gaf de geest.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62. Koraal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eens het leven moet verlaten,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verlaat u mij dan niet,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moet sterven,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verschijnt u dan.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mijn hart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allerbangst is,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trek mij dan weg uit mijn angsten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krachtens uw angst en pijn.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63. Matteüs 27:51-58</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zie, het gordijn in de tempel scheurde in tweeën, van boven naar beneden. En de aarde beefde en de rotsen scheurden en de graven gingen open en veel lichamen van heiligen die daar sliepen stonden op, en zij verlieten hun graven na zijn opstanding en kwamen in de heilige stad en verschenen aan velen.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de commandant en zijn mannen, die Jezus bewaakten, de aardbeving zagen en wat daar gebeurde, schrokken ze hevig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Werkelijk, deze man was de zoon van God.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er waren daar veel vrouwen die uit de verte toekeken; zij waren hem gevolgd vanuit Galilea en hadden hem gediend; onder hen waren Maria Magdalena en Maria de moeder van Jacobus en Jozef, en de moeder van de kinderen van Zebedeüs.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's avonds kwam er een rijke man uit Arimathea, die Jozef heette en die ook een discipel van Jezus was; hij ging naar Pilatus en vroeg hem om het lichaam van Jezus. En Pilatus beval het hem te geven.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64. Arioso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avond, toen het koel was,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kwam Adams val aan het licht;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avond maakt de Heiland die ongedaan,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avond kwam de duif terug</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een olijfblad in zijn snavel,</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schone tijd, o avonduur!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 nu vrede met God gesloten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Jezus heeft zijn kruis volbracht,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lichaam komt tot rust,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lieve ziel, alsjeblieft,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aanvaard de dode Jezus als geschenk,</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heilzaam, o kostbaar aandenken.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65. Aria (bas)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Maak jezelf rein, mijn hart,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Jezus zelf begraven,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hij zal voortaan in mij</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blijvend</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zijn zoete rust genieten,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wereld, verdwijn, laat Jezus binnen.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66. Matteüs 27:59-66</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Jozef nam het lichaam en wikkelde het in een schone linnen doek en legde het in zijn eigen nieuwe graf, dat hij in een rots had laten uithouwen, en rolde een grote steen voor de ingang van het graf en ging weg. En Maria Magdalena en de andere Maria gingen bij het graf zitten.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volgende dag, na de dag van de voorbereiding voor Pasen, kwamen alle hogepriesters en farizeeën bij Pilatus en zeiden: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wij bedachten dat deze verleider, toen hij nog leefde, heeft gezegd: 'Ik zal na drie dagen opstaan.' Geef daarom opdracht het graf te laten bewaken tot aan de derde dag, om te voorkomen dat zijn discipelen hem komen stelen en tegen het volk zeggen: 'Hij is opgestaan uit de dood', want dan zou het laatste bedrog nog erger zijn dan het eerste.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zei: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zijn de bewakers, laat het graf maar bewaken zoals u weet dat het moet.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gingen naar het graf en zetten er bewakers bij en verzegelden de steen.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67. Arioso (sopraan, alt, tenor, bas) met Koor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Bas</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is de Heer tot rust gebracht.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moeite is voorbij, die onze zonden hem hebben gekost.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gelukzalige beenderen,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hoe ik jullie boetvaardig en berouwvol beween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mijn val jullie in die ellende heeft gebracht.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Ontvang levenslang mijn grote dank voor jullie lijden,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het feit dat jullie mijn zieleheil zo belangrijk vonden.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68. Koor I en II</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gaan zitten in tranen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roepen u in het graf toe:</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 zacht, rust zacht.</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 uitgeputte ledematen,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graf en lijksteen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moeten voor het angstige geweten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een gerieflijk hoofdkussen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een rustplaats voor de ziel zijn,</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heel tevreden vallen de ogen in slaap.</w:t>
            </w: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vertaling: Ria van Hengel) </w:t>
            </w:r>
          </w:p>
        </w:tc>
      </w:tr>
    </w:tbl>
    <w:p w:rsidR="0084441D" w:rsidRDefault="008444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sectPr w:rsidR="0084441D" w:rsidSect="0084441D">
      <w:pgSz w:w="11905" w:h="16837"/>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41D"/>
    <w:rsid w:val="0084441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2015-01-28T09:30:00Z</dcterms:created>
  <dcterms:modified xsi:type="dcterms:W3CDTF">2015-01-28T09:30:00Z</dcterms:modified>
</cp:coreProperties>
</file>